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right="94" w:rightChars="0" w:firstLine="0" w:firstLineChars="0"/>
        <w:jc w:val="center"/>
        <w:rPr>
          <w:i w:val="0"/>
          <w:iCs/>
        </w:rPr>
      </w:pPr>
      <w:r>
        <w:rPr>
          <w:rFonts w:hint="eastAsia"/>
          <w:i w:val="0"/>
          <w:iCs/>
          <w:lang w:val="en-US" w:eastAsia="zh-CN"/>
        </w:rPr>
        <w:t>大通湖区</w:t>
      </w:r>
      <w:r>
        <w:rPr>
          <w:i w:val="0"/>
          <w:iCs/>
        </w:rPr>
        <w:t>“</w:t>
      </w:r>
      <w:r>
        <w:rPr>
          <w:rFonts w:hint="eastAsia"/>
          <w:i w:val="0"/>
          <w:iCs/>
          <w:lang w:val="en-US" w:eastAsia="zh-CN"/>
        </w:rPr>
        <w:t>公益</w:t>
      </w:r>
      <w:r>
        <w:rPr>
          <w:i w:val="0"/>
          <w:iCs/>
        </w:rPr>
        <w:t>讲师团”</w:t>
      </w:r>
      <w:r>
        <w:rPr>
          <w:rFonts w:hint="eastAsia"/>
          <w:i w:val="0"/>
          <w:iCs/>
          <w:lang w:eastAsia="zh-CN"/>
        </w:rPr>
        <w:t>报名</w:t>
      </w:r>
      <w:r>
        <w:rPr>
          <w:i w:val="0"/>
          <w:iCs/>
        </w:rPr>
        <w:t>表</w:t>
      </w:r>
    </w:p>
    <w:tbl>
      <w:tblPr>
        <w:tblStyle w:val="5"/>
        <w:tblpPr w:leftFromText="180" w:rightFromText="180" w:vertAnchor="text" w:horzAnchor="page" w:tblpX="1322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002"/>
        <w:gridCol w:w="858"/>
        <w:gridCol w:w="1432"/>
        <w:gridCol w:w="1002"/>
        <w:gridCol w:w="171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spacing w:before="62"/>
              <w:ind w:left="114" w:right="10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11"/>
              <w:spacing w:before="62"/>
              <w:ind w:left="14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性别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pStyle w:val="11"/>
              <w:spacing w:before="62"/>
              <w:ind w:left="216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民族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spacing w:before="70"/>
              <w:ind w:left="112" w:right="10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出生年月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11"/>
              <w:spacing w:before="70"/>
              <w:ind w:left="129" w:right="119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政治面貌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719" w:type="dxa"/>
            <w:vMerge w:val="continue"/>
            <w:noWrap w:val="0"/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"/>
                <w:szCs w:val="2"/>
                <mc:AlternateContent>
                  <mc:Choice Requires="wpsCustomData">
                    <wpsCustomData:relSz val="normal"/>
                    <wpsCustomData:relSzCs val="normal"/>
                  </mc:Choice>
                </mc:AlternateContent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spacing w:before="61"/>
              <w:ind w:left="112" w:right="10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工作时间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11"/>
              <w:spacing w:before="61"/>
              <w:ind w:left="129" w:right="119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电子信箱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719" w:type="dxa"/>
            <w:vMerge w:val="continue"/>
            <w:noWrap w:val="0"/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"/>
                <w:szCs w:val="2"/>
                <mc:AlternateContent>
                  <mc:Choice Requires="wpsCustomData">
                    <wpsCustomData:relSz val="normal"/>
                    <wpsCustomData:relSzCs val="normal"/>
                  </mc:Choice>
                </mc:AlternateContent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spacing w:before="69"/>
              <w:ind w:left="112" w:right="10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手机号码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11"/>
              <w:spacing w:before="69"/>
              <w:ind w:left="127" w:right="119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微信号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  <w:tc>
          <w:tcPr>
            <w:tcW w:w="1719" w:type="dxa"/>
            <w:vMerge w:val="continue"/>
            <w:noWrap w:val="0"/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"/>
                <w:szCs w:val="2"/>
                <mc:AlternateContent>
                  <mc:Choice Requires="wpsCustomData">
                    <wpsCustomData:relSz val="normal"/>
                    <wpsCustomData:relSzCs val="normal"/>
                  </mc:Choice>
                </mc:AlternateContent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spacing w:before="60"/>
              <w:ind w:left="114" w:right="10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单位及职务</w:t>
            </w:r>
          </w:p>
        </w:tc>
        <w:tc>
          <w:tcPr>
            <w:tcW w:w="7732" w:type="dxa"/>
            <w:gridSpan w:val="6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685" w:type="dxa"/>
            <w:noWrap w:val="0"/>
            <w:vAlign w:val="center"/>
          </w:tcPr>
          <w:p>
            <w:pPr>
              <w:pStyle w:val="11"/>
              <w:ind w:right="104"/>
              <w:jc w:val="both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个人简历</w:t>
            </w:r>
          </w:p>
        </w:tc>
        <w:tc>
          <w:tcPr>
            <w:tcW w:w="7732" w:type="dxa"/>
            <w:gridSpan w:val="6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6" w:hRule="atLeast"/>
        </w:trPr>
        <w:tc>
          <w:tcPr>
            <w:tcW w:w="1685" w:type="dxa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spacing w:before="13"/>
              <w:rPr>
                <w:rFonts w:hint="eastAsia" w:ascii="宋体" w:hAnsi="宋体" w:eastAsia="宋体" w:cs="宋体"/>
                <w:i/>
                <w:sz w:val="15"/>
                <mc:AlternateContent>
                  <mc:Choice Requires="wpsCustomData">
                    <wpsCustomData:relSz val="six"/>
                  </mc:Choice>
                </mc:AlternateContent>
              </w:rPr>
            </w:pPr>
          </w:p>
          <w:p>
            <w:pPr>
              <w:pStyle w:val="11"/>
              <w:spacing w:before="1" w:line="300" w:lineRule="auto"/>
              <w:ind w:left="133" w:right="120"/>
              <w:jc w:val="both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个人主要经历（包括所受主要表彰奖励，800 字以内）</w:t>
            </w:r>
          </w:p>
        </w:tc>
        <w:tc>
          <w:tcPr>
            <w:tcW w:w="7732" w:type="dxa"/>
            <w:gridSpan w:val="6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</w:tc>
      </w:tr>
    </w:tbl>
    <w:p/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rPr>
          <w:rFonts w:hint="eastAsia" w:ascii="宋体" w:hAnsi="宋体" w:eastAsia="宋体" w:cs="宋体"/>
        </w:rPr>
      </w:pPr>
    </w:p>
    <w:tbl>
      <w:tblPr>
        <w:tblStyle w:val="5"/>
        <w:tblW w:w="9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7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pStyle w:val="11"/>
              <w:spacing w:before="207" w:line="307" w:lineRule="auto"/>
              <w:ind w:right="120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拟参与宣讲的课题简介</w:t>
            </w:r>
          </w:p>
          <w:p>
            <w:pPr>
              <w:pStyle w:val="11"/>
              <w:spacing w:before="1" w:line="307" w:lineRule="auto"/>
              <w:ind w:left="133" w:right="120" w:hanging="2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（300</w:t>
            </w:r>
            <w:r>
              <w:rPr>
                <w:rFonts w:hint="eastAsia" w:ascii="宋体" w:hAnsi="宋体" w:eastAsia="宋体" w:cs="宋体"/>
                <w:spacing w:val="-16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字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） </w:t>
            </w:r>
            <w:r>
              <w:rPr>
                <w:rFonts w:hint="eastAsia" w:ascii="宋体" w:hAnsi="宋体" w:eastAsia="宋体" w:cs="宋体"/>
                <w:spacing w:val="34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另附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word </w:t>
            </w:r>
            <w:r>
              <w:rPr>
                <w:rFonts w:hint="eastAsia" w:ascii="宋体" w:hAnsi="宋体" w:eastAsia="宋体" w:cs="宋体"/>
                <w:spacing w:val="-5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版宣讲课件</w:t>
            </w:r>
          </w:p>
          <w:p>
            <w:pPr>
              <w:pStyle w:val="11"/>
              <w:ind w:left="114"/>
              <w:jc w:val="center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pacing w:val="-41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（字数不限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）</w:t>
            </w:r>
          </w:p>
        </w:tc>
        <w:tc>
          <w:tcPr>
            <w:tcW w:w="7718" w:type="dxa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spacing w:before="4"/>
              <w:rPr>
                <w:rFonts w:hint="eastAsia" w:ascii="宋体" w:hAnsi="宋体" w:eastAsia="宋体" w:cs="宋体"/>
                <w:i/>
                <w:sz w:val="22"/>
                <mc:AlternateContent>
                  <mc:Choice Requires="wpsCustomData">
                    <wpsCustomData:relSz val="normal"/>
                  </mc:Choice>
                </mc:AlternateContent>
              </w:rPr>
            </w:pPr>
          </w:p>
          <w:p>
            <w:pPr>
              <w:pStyle w:val="11"/>
              <w:ind w:left="-249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8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553" w:right="262" w:hanging="281"/>
              <w:jc w:val="center"/>
              <w:textAlignment w:val="auto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单位党委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553" w:right="262" w:hanging="281"/>
              <w:jc w:val="center"/>
              <w:textAlignment w:val="auto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见</w:t>
            </w:r>
          </w:p>
        </w:tc>
        <w:tc>
          <w:tcPr>
            <w:tcW w:w="7718" w:type="dxa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i/>
                <w:sz w:val="30"/>
                <mc:AlternateContent>
                  <mc:Choice Requires="wpsCustomData">
                    <wpsCustomData:relSz val="smallthree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i/>
                <w:sz w:val="24"/>
                <mc:AlternateContent>
                  <mc:Choice Requires="wpsCustomData">
                    <wpsCustomData:relSz val="smallfour"/>
                  </mc:Choice>
                </mc:AlternateContent>
              </w:rPr>
            </w:pPr>
            <w:bookmarkStart w:id="0" w:name="_GoBack"/>
            <w:bookmarkEnd w:id="0"/>
          </w:p>
          <w:p>
            <w:pPr>
              <w:pStyle w:val="11"/>
              <w:spacing w:before="1"/>
              <w:ind w:left="4587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（盖章）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w w:val="100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年</w:t>
            </w:r>
            <w:r>
              <w:rPr>
                <w:rFonts w:hint="eastAsia" w:ascii="宋体" w:hAnsi="宋体" w:eastAsia="宋体" w:cs="宋体"/>
                <w:w w:val="100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 </w:t>
            </w:r>
            <w:r>
              <w:rPr>
                <w:rFonts w:hint="eastAsia" w:ascii="宋体" w:hAnsi="宋体" w:eastAsia="宋体" w:cs="宋体"/>
                <w:w w:val="100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月</w:t>
            </w:r>
            <w:r>
              <w:rPr>
                <w:rFonts w:hint="eastAsia" w:ascii="宋体" w:hAnsi="宋体" w:eastAsia="宋体" w:cs="宋体"/>
                <w:w w:val="100"/>
                <w:sz w:val="28"/>
                <w:lang w:val="en-US" w:eastAsia="zh-CN"/>
                <mc:AlternateContent>
                  <mc:Choice Requires="wpsCustomData">
                    <wpsCustomData:relSz val="four"/>
                  </mc:Choice>
                </mc:AlternateContent>
              </w:rPr>
              <w:t xml:space="preserve">   </w:t>
            </w:r>
            <w:r>
              <w:rPr>
                <w:rFonts w:hint="eastAsia" w:ascii="宋体" w:hAnsi="宋体" w:eastAsia="宋体" w:cs="宋体"/>
                <w:w w:val="100"/>
                <w:sz w:val="28"/>
                <mc:AlternateContent>
                  <mc:Choice Requires="wpsCustomData">
                    <wpsCustomData:relSz val="four"/>
                  </mc:Choice>
                </mc:AlternateContent>
              </w:rPr>
              <w:t>日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1049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1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9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7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8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632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dlNGM3ZDdlYzhlYjdjZGQxZDZlNThjZDgyODMifQ=="/>
  </w:docVars>
  <w:rsids>
    <w:rsidRoot w:val="7AB8FB82"/>
    <w:rsid w:val="065C363E"/>
    <w:rsid w:val="06C323F1"/>
    <w:rsid w:val="0AE00993"/>
    <w:rsid w:val="0DDF64DA"/>
    <w:rsid w:val="0F5C0611"/>
    <w:rsid w:val="126E7D99"/>
    <w:rsid w:val="12BD1E00"/>
    <w:rsid w:val="1D604B73"/>
    <w:rsid w:val="22EB0ED1"/>
    <w:rsid w:val="27955A77"/>
    <w:rsid w:val="33F7B365"/>
    <w:rsid w:val="39557C35"/>
    <w:rsid w:val="3BEF7676"/>
    <w:rsid w:val="3CF75027"/>
    <w:rsid w:val="404D210C"/>
    <w:rsid w:val="42BD7D96"/>
    <w:rsid w:val="47466018"/>
    <w:rsid w:val="477D7C7F"/>
    <w:rsid w:val="4B6E6534"/>
    <w:rsid w:val="57FF8C8E"/>
    <w:rsid w:val="5C0120F2"/>
    <w:rsid w:val="5E474C84"/>
    <w:rsid w:val="61EC126A"/>
    <w:rsid w:val="61F84EF2"/>
    <w:rsid w:val="64975087"/>
    <w:rsid w:val="657C417C"/>
    <w:rsid w:val="66A67FB7"/>
    <w:rsid w:val="6E1528B4"/>
    <w:rsid w:val="747E651B"/>
    <w:rsid w:val="77605677"/>
    <w:rsid w:val="7AB8FB82"/>
    <w:rsid w:val="7B7F1D4B"/>
    <w:rsid w:val="7DA64D51"/>
    <w:rsid w:val="7E2E6BB0"/>
    <w:rsid w:val="969FD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mc:AlternateContent>
    <mc:Choice Requires="wpsCustomData">
      <wpsCustomData:extendView val="OfficialView"/>
    </mc:Choice>
  </mc:AlternateConten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styleId="3">
    <w:name w:val="heading 1"/>
    <w:basedOn w:val="1"/>
    <w:next w:val="1"/>
    <w:qFormat/>
    <w:uiPriority w:val="1"/>
    <w:pPr>
      <w:ind w:left="1235" w:right="1235"/>
      <w:jc w:val="center"/>
      <w:outlineLvl w:val="1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  <mc:AlternateContent>
        <mc:Choice Requires="wpsCustomData">
          <wpsCustomData:relSz val="two"/>
          <wpsCustomData:relSzCs val="two"/>
        </mc:Choice>
      </mc:AlternateContent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4">
    <w:name w:val="Body Text"/>
    <w:basedOn w:val="1"/>
    <w:qFormat/>
    <w:uiPriority w:val="1"/>
    <w:pPr>
      <w:ind w:left="620"/>
    </w:pPr>
    <w:rPr>
      <w:rFonts w:ascii="Arial Unicode MS" w:hAnsi="Arial Unicode MS" w:eastAsia="Arial Unicode MS" w:cs="Arial Unicode MS"/>
      <w:sz w:val="32"/>
      <w:szCs w:val="32"/>
      <w:lang w:val="zh-CN" w:eastAsia="zh-CN" w:bidi="zh-CN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7">
    <w:name w:val="公文标题 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8">
    <w:name w:val="公文标题 1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9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10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11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kylin\.local\share\Kingsoft\office6\templates\wps\zh_CN\OfficialNormal.u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OfficialNormal.uot</Template>
  <Pages>4</Pages>
  <Words>134</Words>
  <Characters>141</Characters>
  <Lines>0</Lines>
  <Paragraphs>0</Paragraphs>
  <TotalTime>1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2021-03-24T23:29:00Z</dcterms:created>
  <dc:creator>kylin</dc:creator>
  <cp:lastModifiedBy>小书童</cp:lastModifiedBy>
  <dcterms:modified xsi:type="dcterms:W3CDTF">2023-01-04T02:22:06Z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9792ACBF7EC34D8C825F2F70A9BC767F</vt:lpwstr>
  </property>
</Properties>
</file>